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6165B2CA" w14:textId="77777777" w:rsidR="00F8615D" w:rsidRDefault="009872A4">
      <w:r>
        <w:rPr>
          <w:noProof/>
        </w:rPr>
        <w:drawing>
          <wp:anchor distT="0" distB="0" distL="114300" distR="114300" simplePos="0" relativeHeight="251673088" behindDoc="0" locked="0" layoutInCell="1" allowOverlap="1" wp14:anchorId="1588D883" wp14:editId="3DE6C6FF">
            <wp:simplePos x="0" y="0"/>
            <wp:positionH relativeFrom="page">
              <wp:posOffset>320040</wp:posOffset>
            </wp:positionH>
            <wp:positionV relativeFrom="page">
              <wp:posOffset>334645</wp:posOffset>
            </wp:positionV>
            <wp:extent cx="7178040" cy="3504565"/>
            <wp:effectExtent l="0" t="0" r="10160" b="635"/>
            <wp:wrapThrough wrapText="bothSides">
              <wp:wrapPolygon edited="0">
                <wp:start x="0" y="0"/>
                <wp:lineTo x="0" y="21447"/>
                <wp:lineTo x="21554" y="21447"/>
                <wp:lineTo x="21554" y="0"/>
                <wp:lineTo x="0" y="0"/>
              </wp:wrapPolygon>
            </wp:wrapThrough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8040" cy="350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2DE2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96D0152" wp14:editId="45D89B14">
                <wp:simplePos x="0" y="0"/>
                <wp:positionH relativeFrom="page">
                  <wp:posOffset>3943985</wp:posOffset>
                </wp:positionH>
                <wp:positionV relativeFrom="page">
                  <wp:posOffset>8101330</wp:posOffset>
                </wp:positionV>
                <wp:extent cx="320040" cy="1634341"/>
                <wp:effectExtent l="0" t="0" r="10160" b="17145"/>
                <wp:wrapTight wrapText="bothSides">
                  <wp:wrapPolygon edited="0">
                    <wp:start x="0" y="0"/>
                    <wp:lineTo x="0" y="21491"/>
                    <wp:lineTo x="20571" y="21491"/>
                    <wp:lineTo x="20571" y="0"/>
                    <wp:lineTo x="0" y="0"/>
                  </wp:wrapPolygon>
                </wp:wrapTight>
                <wp:docPr id="2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16343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5F2896" w14:textId="77777777" w:rsidR="00EB48F1" w:rsidRDefault="00060B59" w:rsidP="005955F3">
                            <w:pPr>
                              <w:pStyle w:val="Heading4"/>
                            </w:pPr>
                            <w:r>
                              <w:t>416.506.0466</w:t>
                            </w:r>
                          </w:p>
                          <w:p w14:paraId="75A4FEDF" w14:textId="77777777" w:rsidR="00EB48F1" w:rsidRDefault="00EB48F1" w:rsidP="00F8615D">
                            <w:pPr>
                              <w:pStyle w:val="Heading4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1" o:spid="_x0000_s1026" type="#_x0000_t202" style="position:absolute;margin-left:310.55pt;margin-top:637.9pt;width:25.2pt;height:128.7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" filled="f" stroked="f">
                <v:textbox style="layout-flow:vertical" inset="0,0,0,0">
                  <w:txbxContent>
                    <w:p w14:paraId="785F2896" w14:textId="77777777" w:rsidR="00EB48F1" w:rsidRDefault="00060B59" w:rsidP="005955F3">
                      <w:pPr>
                        <w:pStyle w:val="Heading4"/>
                      </w:pPr>
                      <w:r>
                        <w:t>416.506.0466</w:t>
                      </w:r>
                    </w:p>
                    <w:p w14:paraId="75A4FEDF" w14:textId="77777777" w:rsidR="00EB48F1" w:rsidRDefault="00EB48F1" w:rsidP="00F8615D">
                      <w:pPr>
                        <w:pStyle w:val="Heading4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807646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1C22483" wp14:editId="2FFF6BB0">
                <wp:simplePos x="0" y="0"/>
                <wp:positionH relativeFrom="page">
                  <wp:posOffset>548005</wp:posOffset>
                </wp:positionH>
                <wp:positionV relativeFrom="page">
                  <wp:posOffset>5475605</wp:posOffset>
                </wp:positionV>
                <wp:extent cx="3794760" cy="1563370"/>
                <wp:effectExtent l="0" t="0" r="0" b="11430"/>
                <wp:wrapTight wrapText="bothSides">
                  <wp:wrapPolygon edited="0">
                    <wp:start x="145" y="0"/>
                    <wp:lineTo x="145" y="21407"/>
                    <wp:lineTo x="21253" y="21407"/>
                    <wp:lineTo x="21253" y="0"/>
                    <wp:lineTo x="145" y="0"/>
                  </wp:wrapPolygon>
                </wp:wrapTight>
                <wp:docPr id="68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4760" cy="156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C27FC49" w14:textId="77777777" w:rsidR="00EB48F1" w:rsidRDefault="00EB48F1" w:rsidP="00F8615D">
                            <w:pPr>
                              <w:pStyle w:val="Heading2"/>
                            </w:pPr>
                            <w:r>
                              <w:t xml:space="preserve">If you answered yes to all of these questions, you may want to participate in a study designed to help us learn more about aging well with HIV. </w:t>
                            </w:r>
                            <w:r w:rsidR="00807646">
                              <w:t xml:space="preserve">Study participants will be asked to complete 1-2 interviews. Compensation for your time is provided.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27" type="#_x0000_t202" style="position:absolute;margin-left:43.15pt;margin-top:431.15pt;width:298.8pt;height:123.1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" mv:complextextbox="1" filled="f" stroked="f">
                <v:textbox inset=",0,,0">
                  <w:txbxContent>
                    <w:p w14:paraId="0C27FC49" w14:textId="77777777" w:rsidR="00EB48F1" w:rsidRDefault="00EB48F1" w:rsidP="00F8615D">
                      <w:pPr>
                        <w:pStyle w:val="Heading2"/>
                      </w:pPr>
                      <w:r>
                        <w:t xml:space="preserve">If you answered yes to all of these questions, you may want to participate in a study designed to help us learn more about aging well with HIV. </w:t>
                      </w:r>
                      <w:r w:rsidR="00807646">
                        <w:t xml:space="preserve">Study participants will be asked to complete 1-2 interviews. Compensation for your time is provided.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E23A65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4D31E51" wp14:editId="623F1265">
                <wp:simplePos x="0" y="0"/>
                <wp:positionH relativeFrom="page">
                  <wp:posOffset>548005</wp:posOffset>
                </wp:positionH>
                <wp:positionV relativeFrom="page">
                  <wp:posOffset>7038975</wp:posOffset>
                </wp:positionV>
                <wp:extent cx="4208145" cy="746125"/>
                <wp:effectExtent l="0" t="0" r="0" b="15875"/>
                <wp:wrapTight wrapText="bothSides">
                  <wp:wrapPolygon edited="0">
                    <wp:start x="130" y="0"/>
                    <wp:lineTo x="130" y="21324"/>
                    <wp:lineTo x="21382" y="21324"/>
                    <wp:lineTo x="21382" y="0"/>
                    <wp:lineTo x="130" y="0"/>
                  </wp:wrapPolygon>
                </wp:wrapTight>
                <wp:docPr id="71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8145" cy="746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9CA218" w14:textId="77777777" w:rsidR="00EB48F1" w:rsidRPr="00E23A65" w:rsidRDefault="00216980" w:rsidP="00F8615D">
                            <w:pPr>
                              <w:pStyle w:val="Heading3"/>
                              <w:rPr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sz w:val="64"/>
                                <w:szCs w:val="64"/>
                              </w:rPr>
                              <w:t>416.506.0466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28" type="#_x0000_t202" style="position:absolute;margin-left:43.15pt;margin-top:554.25pt;width:331.35pt;height:58.7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" filled="f" stroked="f">
                <v:textbox inset=",0,,0">
                  <w:txbxContent>
                    <w:p w14:paraId="0B9CA218" w14:textId="77777777" w:rsidR="00EB48F1" w:rsidRPr="00E23A65" w:rsidRDefault="00216980" w:rsidP="00F8615D">
                      <w:pPr>
                        <w:pStyle w:val="Heading3"/>
                        <w:rPr>
                          <w:sz w:val="64"/>
                          <w:szCs w:val="64"/>
                        </w:rPr>
                      </w:pPr>
                      <w:r>
                        <w:rPr>
                          <w:sz w:val="64"/>
                          <w:szCs w:val="64"/>
                        </w:rPr>
                        <w:t>416.506.0466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5955F3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8B18808" wp14:editId="3DBC5E7E">
                <wp:simplePos x="0" y="0"/>
                <wp:positionH relativeFrom="page">
                  <wp:posOffset>6421120</wp:posOffset>
                </wp:positionH>
                <wp:positionV relativeFrom="page">
                  <wp:posOffset>8096250</wp:posOffset>
                </wp:positionV>
                <wp:extent cx="228600" cy="1600200"/>
                <wp:effectExtent l="0" t="0" r="0" b="0"/>
                <wp:wrapTight wrapText="bothSides">
                  <wp:wrapPolygon edited="0">
                    <wp:start x="0" y="0"/>
                    <wp:lineTo x="0" y="21257"/>
                    <wp:lineTo x="19200" y="21257"/>
                    <wp:lineTo x="19200" y="0"/>
                    <wp:lineTo x="0" y="0"/>
                  </wp:wrapPolygon>
                </wp:wrapTight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B1C5AFD" w14:textId="77777777" w:rsidR="00EB48F1" w:rsidRDefault="00EB48F1" w:rsidP="00F8615D">
                            <w:pPr>
                              <w:pStyle w:val="Heading4"/>
                            </w:pPr>
                            <w:r>
                              <w:t>Dr. Charles Emlet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margin-left:505.6pt;margin-top:637.5pt;width:18pt;height:126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" filled="f" stroked="f">
                <v:textbox style="layout-flow:vertical" inset="0,0,0,0">
                  <w:txbxContent>
                    <w:p w14:paraId="7B1C5AFD" w14:textId="77777777" w:rsidR="00EB48F1" w:rsidRDefault="00EB48F1" w:rsidP="00F8615D">
                      <w:pPr>
                        <w:pStyle w:val="Heading4"/>
                      </w:pPr>
                      <w:r>
                        <w:t>Dr. Charles Emlet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5955F3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E81DB77" wp14:editId="56CD6050">
                <wp:simplePos x="0" y="0"/>
                <wp:positionH relativeFrom="page">
                  <wp:posOffset>2072005</wp:posOffset>
                </wp:positionH>
                <wp:positionV relativeFrom="page">
                  <wp:posOffset>8096250</wp:posOffset>
                </wp:positionV>
                <wp:extent cx="228600" cy="1600200"/>
                <wp:effectExtent l="0" t="0" r="0" b="0"/>
                <wp:wrapTight wrapText="bothSides">
                  <wp:wrapPolygon edited="0">
                    <wp:start x="0" y="0"/>
                    <wp:lineTo x="0" y="21257"/>
                    <wp:lineTo x="19200" y="21257"/>
                    <wp:lineTo x="19200" y="0"/>
                    <wp:lineTo x="0" y="0"/>
                  </wp:wrapPolygon>
                </wp:wrapTight>
                <wp:docPr id="1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6D8EF1D" w14:textId="77777777" w:rsidR="00EB48F1" w:rsidRDefault="00EB48F1" w:rsidP="00F8615D">
                            <w:pPr>
                              <w:pStyle w:val="Heading4"/>
                            </w:pPr>
                            <w:r>
                              <w:t xml:space="preserve">Dr. </w:t>
                            </w:r>
                            <w:proofErr w:type="gramStart"/>
                            <w:r>
                              <w:t>Charles  Emlet</w:t>
                            </w:r>
                            <w:proofErr w:type="gramEnd"/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163.15pt;margin-top:637.5pt;width:18pt;height:126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" filled="f" stroked="f">
                <v:textbox style="layout-flow:vertical" inset="0,0,0,0">
                  <w:txbxContent>
                    <w:p w14:paraId="46D8EF1D" w14:textId="77777777" w:rsidR="00EB48F1" w:rsidRDefault="00EB48F1" w:rsidP="00F8615D">
                      <w:pPr>
                        <w:pStyle w:val="Heading4"/>
                      </w:pPr>
                      <w:r>
                        <w:t xml:space="preserve">Dr. </w:t>
                      </w:r>
                      <w:proofErr w:type="gramStart"/>
                      <w:r>
                        <w:t>Charles  Emlet</w:t>
                      </w:r>
                      <w:proofErr w:type="gramEnd"/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F8615D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FF4AF1C" wp14:editId="08EE9B0B">
                <wp:simplePos x="0" y="0"/>
                <wp:positionH relativeFrom="page">
                  <wp:posOffset>4756150</wp:posOffset>
                </wp:positionH>
                <wp:positionV relativeFrom="page">
                  <wp:posOffset>5120640</wp:posOffset>
                </wp:positionV>
                <wp:extent cx="2504440" cy="2664460"/>
                <wp:effectExtent l="0" t="0" r="0" b="2540"/>
                <wp:wrapTight wrapText="bothSides">
                  <wp:wrapPolygon edited="0">
                    <wp:start x="219" y="0"/>
                    <wp:lineTo x="219" y="21415"/>
                    <wp:lineTo x="21030" y="21415"/>
                    <wp:lineTo x="21030" y="0"/>
                    <wp:lineTo x="219" y="0"/>
                  </wp:wrapPolygon>
                </wp:wrapTight>
                <wp:docPr id="70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4440" cy="266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65F3321" w14:textId="77777777" w:rsidR="00EB48F1" w:rsidRDefault="00EB48F1" w:rsidP="00F8615D">
                            <w:pPr>
                              <w:pStyle w:val="ListBullet"/>
                            </w:pPr>
                            <w:r>
                              <w:t>Are you age 50 or over?</w:t>
                            </w:r>
                          </w:p>
                          <w:p w14:paraId="5D3936BA" w14:textId="77777777" w:rsidR="00EB48F1" w:rsidRDefault="00EB48F1" w:rsidP="00F8615D">
                            <w:pPr>
                              <w:pStyle w:val="ListBullet"/>
                            </w:pPr>
                            <w:r>
                              <w:t>Living with HIV?</w:t>
                            </w:r>
                          </w:p>
                          <w:p w14:paraId="76F5712E" w14:textId="77777777" w:rsidR="00EB48F1" w:rsidRDefault="00EB48F1" w:rsidP="00F8615D">
                            <w:pPr>
                              <w:pStyle w:val="ListBullet"/>
                            </w:pPr>
                            <w:r>
                              <w:t xml:space="preserve">Feel you are “aging well”? </w:t>
                            </w:r>
                          </w:p>
                          <w:p w14:paraId="4103FC54" w14:textId="77777777" w:rsidR="00EB48F1" w:rsidRDefault="00EB48F1" w:rsidP="00F8615D">
                            <w:pPr>
                              <w:pStyle w:val="ListBullet"/>
                            </w:pPr>
                            <w:r>
                              <w:t xml:space="preserve">Want to contribute to understanding successful aging and HIV?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31" type="#_x0000_t202" style="position:absolute;margin-left:374.5pt;margin-top:403.2pt;width:197.2pt;height:209.8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" mv:complextextbox="1" filled="f" stroked="f">
                <v:textbox inset=",0,,0">
                  <w:txbxContent>
                    <w:p w14:paraId="165F3321" w14:textId="77777777" w:rsidR="00EB48F1" w:rsidRDefault="00EB48F1" w:rsidP="00F8615D">
                      <w:pPr>
                        <w:pStyle w:val="ListBullet"/>
                      </w:pPr>
                      <w:r>
                        <w:t>Are you age 50 or over?</w:t>
                      </w:r>
                    </w:p>
                    <w:p w14:paraId="5D3936BA" w14:textId="77777777" w:rsidR="00EB48F1" w:rsidRDefault="00EB48F1" w:rsidP="00F8615D">
                      <w:pPr>
                        <w:pStyle w:val="ListBullet"/>
                      </w:pPr>
                      <w:r>
                        <w:t>Living with HIV?</w:t>
                      </w:r>
                    </w:p>
                    <w:p w14:paraId="76F5712E" w14:textId="77777777" w:rsidR="00EB48F1" w:rsidRDefault="00EB48F1" w:rsidP="00F8615D">
                      <w:pPr>
                        <w:pStyle w:val="ListBullet"/>
                      </w:pPr>
                      <w:r>
                        <w:t xml:space="preserve">Feel you are “aging well”? </w:t>
                      </w:r>
                    </w:p>
                    <w:p w14:paraId="4103FC54" w14:textId="77777777" w:rsidR="00EB48F1" w:rsidRDefault="00EB48F1" w:rsidP="00F8615D">
                      <w:pPr>
                        <w:pStyle w:val="ListBullet"/>
                      </w:pPr>
                      <w:r>
                        <w:t xml:space="preserve">Want to contribute to understanding successful aging and HIV?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566D1C">
        <w:rPr>
          <w:noProof/>
        </w:rPr>
        <w:pict w14:anchorId="44BEAE9E"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84" type="#_x0000_t136" style="position:absolute;margin-left:59.9pt;margin-top:325pt;width:497pt;height:57pt;z-index:251652608;mso-wrap-edited:f;mso-position-horizontal-relative:page;mso-position-vertical-relative:page" fillcolor="#eeece1" stroked="f" strokecolor="#1f497d" strokeweight="1.25pt">
            <v:shadow on="t" color="#272727 [2749]" offset=",1pt" offset2=",-2pt"/>
            <v:textpath style="font-family:&quot;Constantia&quot;;font-size:60pt;font-weight:bold;v-text-kern:t" trim="t" fitpath="t" string="Aging Well with HIV?"/>
            <w10:wrap anchorx="page" anchory="page"/>
          </v:shape>
        </w:pict>
      </w:r>
      <w:r w:rsidR="00C01BC5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23DB106" wp14:editId="73BD13E9">
                <wp:simplePos x="0" y="0"/>
                <wp:positionH relativeFrom="page">
                  <wp:posOffset>548640</wp:posOffset>
                </wp:positionH>
                <wp:positionV relativeFrom="page">
                  <wp:posOffset>5120640</wp:posOffset>
                </wp:positionV>
                <wp:extent cx="3794760" cy="368300"/>
                <wp:effectExtent l="0" t="0" r="0" b="12700"/>
                <wp:wrapNone/>
                <wp:docPr id="67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476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B5E7E25" w14:textId="77777777" w:rsidR="00EB48F1" w:rsidRDefault="00807646" w:rsidP="00F8615D">
                            <w:pPr>
                              <w:pStyle w:val="Heading1"/>
                            </w:pPr>
                            <w:r>
                              <w:t>Should You Enroll in This Study?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032" type="#_x0000_t202" style="position:absolute;margin-left:43.2pt;margin-top:403.2pt;width:298.8pt;height:29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" filled="f" stroked="f">
                <v:textbox inset=",0,,0">
                  <w:txbxContent>
                    <w:p w14:paraId="3B5E7E25" w14:textId="77777777" w:rsidR="00EB48F1" w:rsidRDefault="00807646" w:rsidP="00F8615D">
                      <w:pPr>
                        <w:pStyle w:val="Heading1"/>
                      </w:pPr>
                      <w:r>
                        <w:t>Should You Enroll in This Study?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1BC5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7B1BE97" wp14:editId="38E984E4">
                <wp:simplePos x="0" y="0"/>
                <wp:positionH relativeFrom="page">
                  <wp:posOffset>1347470</wp:posOffset>
                </wp:positionH>
                <wp:positionV relativeFrom="page">
                  <wp:posOffset>8101330</wp:posOffset>
                </wp:positionV>
                <wp:extent cx="228600" cy="1600200"/>
                <wp:effectExtent l="0" t="0" r="0" b="0"/>
                <wp:wrapTight wrapText="bothSides">
                  <wp:wrapPolygon edited="0">
                    <wp:start x="0" y="0"/>
                    <wp:lineTo x="0" y="21257"/>
                    <wp:lineTo x="19200" y="21257"/>
                    <wp:lineTo x="19200" y="0"/>
                    <wp:lineTo x="0" y="0"/>
                  </wp:wrapPolygon>
                </wp:wrapTight>
                <wp:docPr id="66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D0F8570" w14:textId="77777777" w:rsidR="00EB48F1" w:rsidRDefault="00EB48F1" w:rsidP="00F8615D">
                            <w:pPr>
                              <w:pStyle w:val="Heading4"/>
                            </w:pPr>
                            <w:r>
                              <w:t xml:space="preserve">Dr. </w:t>
                            </w:r>
                            <w:proofErr w:type="gramStart"/>
                            <w:r>
                              <w:t>Charles  Emlet</w:t>
                            </w:r>
                            <w:proofErr w:type="gramEnd"/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3" type="#_x0000_t202" style="position:absolute;margin-left:106.1pt;margin-top:637.9pt;width:18pt;height:126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" filled="f" stroked="f">
                <v:textbox style="layout-flow:vertical" inset="0,0,0,0">
                  <w:txbxContent>
                    <w:p w14:paraId="0D0F8570" w14:textId="77777777" w:rsidR="00EB48F1" w:rsidRDefault="00EB48F1" w:rsidP="00F8615D">
                      <w:pPr>
                        <w:pStyle w:val="Heading4"/>
                      </w:pPr>
                      <w:r>
                        <w:t xml:space="preserve">Dr. </w:t>
                      </w:r>
                      <w:proofErr w:type="gramStart"/>
                      <w:r>
                        <w:t>Charles  Emlet</w:t>
                      </w:r>
                      <w:proofErr w:type="gramEnd"/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C01BC5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19BF717" wp14:editId="07632C83">
                <wp:simplePos x="0" y="0"/>
                <wp:positionH relativeFrom="page">
                  <wp:posOffset>1044575</wp:posOffset>
                </wp:positionH>
                <wp:positionV relativeFrom="page">
                  <wp:posOffset>8101330</wp:posOffset>
                </wp:positionV>
                <wp:extent cx="320040" cy="1600200"/>
                <wp:effectExtent l="3175" t="0" r="0" b="127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66A361" w14:textId="77777777" w:rsidR="00EB48F1" w:rsidRDefault="00060B59" w:rsidP="00F8615D">
                            <w:pPr>
                              <w:pStyle w:val="Heading4"/>
                            </w:pPr>
                            <w:r>
                              <w:t>416.506.0466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4" type="#_x0000_t202" style="position:absolute;margin-left:82.25pt;margin-top:637.9pt;width:25.2pt;height:126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" filled="f" stroked="f">
                <v:textbox style="layout-flow:vertical" inset="0,0,0,0">
                  <w:txbxContent>
                    <w:p w14:paraId="4566A361" w14:textId="77777777" w:rsidR="00EB48F1" w:rsidRDefault="00060B59" w:rsidP="00F8615D">
                      <w:pPr>
                        <w:pStyle w:val="Heading4"/>
                      </w:pPr>
                      <w:r>
                        <w:t>416.506.0466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C01BC5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2AF5A83" wp14:editId="1C2FFA8E">
                <wp:simplePos x="0" y="0"/>
                <wp:positionH relativeFrom="page">
                  <wp:posOffset>7146290</wp:posOffset>
                </wp:positionH>
                <wp:positionV relativeFrom="page">
                  <wp:posOffset>8101330</wp:posOffset>
                </wp:positionV>
                <wp:extent cx="228600" cy="1600200"/>
                <wp:effectExtent l="0" t="0" r="0" b="0"/>
                <wp:wrapTight wrapText="bothSides">
                  <wp:wrapPolygon edited="0">
                    <wp:start x="0" y="0"/>
                    <wp:lineTo x="0" y="21257"/>
                    <wp:lineTo x="19200" y="21257"/>
                    <wp:lineTo x="19200" y="0"/>
                    <wp:lineTo x="0" y="0"/>
                  </wp:wrapPolygon>
                </wp:wrapTight>
                <wp:docPr id="6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68D7855" w14:textId="77777777" w:rsidR="00EB48F1" w:rsidRDefault="00EB48F1" w:rsidP="00F8615D">
                            <w:pPr>
                              <w:pStyle w:val="Heading4"/>
                            </w:pPr>
                            <w:r>
                              <w:t>Dr. Charles Emlet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5" type="#_x0000_t202" style="position:absolute;margin-left:562.7pt;margin-top:637.9pt;width:18pt;height:126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" filled="f" stroked="f">
                <v:textbox style="layout-flow:vertical" inset="0,0,0,0">
                  <w:txbxContent>
                    <w:p w14:paraId="668D7855" w14:textId="77777777" w:rsidR="00EB48F1" w:rsidRDefault="00EB48F1" w:rsidP="00F8615D">
                      <w:pPr>
                        <w:pStyle w:val="Heading4"/>
                      </w:pPr>
                      <w:r>
                        <w:t>Dr. Charles Emlet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C01BC5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7ABDE72" wp14:editId="1781A97D">
                <wp:simplePos x="0" y="0"/>
                <wp:positionH relativeFrom="page">
                  <wp:posOffset>6843395</wp:posOffset>
                </wp:positionH>
                <wp:positionV relativeFrom="page">
                  <wp:posOffset>8101330</wp:posOffset>
                </wp:positionV>
                <wp:extent cx="320040" cy="1600200"/>
                <wp:effectExtent l="0" t="0" r="0" b="127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6B8E9E" w14:textId="77777777" w:rsidR="00EB48F1" w:rsidRDefault="00060B59" w:rsidP="00F8615D">
                            <w:pPr>
                              <w:pStyle w:val="Heading4"/>
                            </w:pPr>
                            <w:r>
                              <w:t>416.506.0466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6" type="#_x0000_t202" style="position:absolute;margin-left:538.85pt;margin-top:637.9pt;width:25.2pt;height:126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" filled="f" stroked="f">
                <v:textbox style="layout-flow:vertical" inset="0,0,0,0">
                  <w:txbxContent>
                    <w:p w14:paraId="3F6B8E9E" w14:textId="77777777" w:rsidR="00EB48F1" w:rsidRDefault="00060B59" w:rsidP="00F8615D">
                      <w:pPr>
                        <w:pStyle w:val="Heading4"/>
                      </w:pPr>
                      <w:r>
                        <w:t>416.506.0466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C01BC5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4FCD71" wp14:editId="64894842">
                <wp:simplePos x="0" y="0"/>
                <wp:positionH relativeFrom="page">
                  <wp:posOffset>4971415</wp:posOffset>
                </wp:positionH>
                <wp:positionV relativeFrom="page">
                  <wp:posOffset>8101330</wp:posOffset>
                </wp:positionV>
                <wp:extent cx="228600" cy="1600200"/>
                <wp:effectExtent l="0" t="0" r="0" b="0"/>
                <wp:wrapTight wrapText="bothSides">
                  <wp:wrapPolygon edited="0">
                    <wp:start x="0" y="0"/>
                    <wp:lineTo x="0" y="21257"/>
                    <wp:lineTo x="19200" y="21257"/>
                    <wp:lineTo x="19200" y="0"/>
                    <wp:lineTo x="0" y="0"/>
                  </wp:wrapPolygon>
                </wp:wrapTight>
                <wp:docPr id="30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948B7DA" w14:textId="77777777" w:rsidR="00EB48F1" w:rsidRDefault="00EB48F1" w:rsidP="00F8615D">
                            <w:pPr>
                              <w:pStyle w:val="Heading4"/>
                            </w:pPr>
                            <w:r>
                              <w:t>Dr. Charles Emlet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7" type="#_x0000_t202" style="position:absolute;margin-left:391.45pt;margin-top:637.9pt;width:18pt;height:12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" filled="f" stroked="f">
                <v:textbox style="layout-flow:vertical" inset="0,0,0,0">
                  <w:txbxContent>
                    <w:p w14:paraId="0948B7DA" w14:textId="77777777" w:rsidR="00EB48F1" w:rsidRDefault="00EB48F1" w:rsidP="00F8615D">
                      <w:pPr>
                        <w:pStyle w:val="Heading4"/>
                      </w:pPr>
                      <w:r>
                        <w:t>Dr. Charles Emlet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C01BC5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1A5EE83" wp14:editId="55BBC598">
                <wp:simplePos x="0" y="0"/>
                <wp:positionH relativeFrom="page">
                  <wp:posOffset>4668520</wp:posOffset>
                </wp:positionH>
                <wp:positionV relativeFrom="page">
                  <wp:posOffset>8101330</wp:posOffset>
                </wp:positionV>
                <wp:extent cx="320040" cy="1600200"/>
                <wp:effectExtent l="0" t="0" r="2540" b="127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9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DC60BE" w14:textId="77777777" w:rsidR="00EB48F1" w:rsidRDefault="00060B59" w:rsidP="00F8615D">
                            <w:pPr>
                              <w:pStyle w:val="Heading4"/>
                            </w:pPr>
                            <w:r>
                              <w:t>416.506.0466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8" type="#_x0000_t202" style="position:absolute;margin-left:367.6pt;margin-top:637.9pt;width:25.2pt;height:12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" filled="f" stroked="f">
                <v:textbox style="layout-flow:vertical" inset="0,0,0,0">
                  <w:txbxContent>
                    <w:p w14:paraId="39DC60BE" w14:textId="77777777" w:rsidR="00EB48F1" w:rsidRDefault="00060B59" w:rsidP="00F8615D">
                      <w:pPr>
                        <w:pStyle w:val="Heading4"/>
                      </w:pPr>
                      <w:r>
                        <w:t>416.506.0466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C01BC5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F98464B" wp14:editId="2FCD63AB">
                <wp:simplePos x="0" y="0"/>
                <wp:positionH relativeFrom="page">
                  <wp:posOffset>4246880</wp:posOffset>
                </wp:positionH>
                <wp:positionV relativeFrom="page">
                  <wp:posOffset>8101330</wp:posOffset>
                </wp:positionV>
                <wp:extent cx="228600" cy="1600200"/>
                <wp:effectExtent l="0" t="0" r="0" b="0"/>
                <wp:wrapTight wrapText="bothSides">
                  <wp:wrapPolygon edited="0">
                    <wp:start x="0" y="0"/>
                    <wp:lineTo x="0" y="21257"/>
                    <wp:lineTo x="19200" y="21257"/>
                    <wp:lineTo x="19200" y="0"/>
                    <wp:lineTo x="0" y="0"/>
                  </wp:wrapPolygon>
                </wp:wrapTight>
                <wp:docPr id="2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A66EF6C" w14:textId="77777777" w:rsidR="00EB48F1" w:rsidRDefault="00EB48F1" w:rsidP="00F8615D">
                            <w:pPr>
                              <w:pStyle w:val="Heading4"/>
                            </w:pPr>
                            <w:r>
                              <w:t>Dr. Charles Emlet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9" type="#_x0000_t202" style="position:absolute;margin-left:334.4pt;margin-top:637.9pt;width:18pt;height:126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" filled="f" stroked="f">
                <v:textbox style="layout-flow:vertical" inset="0,0,0,0">
                  <w:txbxContent>
                    <w:p w14:paraId="5A66EF6C" w14:textId="77777777" w:rsidR="00EB48F1" w:rsidRDefault="00EB48F1" w:rsidP="00F8615D">
                      <w:pPr>
                        <w:pStyle w:val="Heading4"/>
                      </w:pPr>
                      <w:r>
                        <w:t>Dr. Charles Emlet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C01BC5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5756857" wp14:editId="3430CDEA">
                <wp:simplePos x="0" y="0"/>
                <wp:positionH relativeFrom="page">
                  <wp:posOffset>3521710</wp:posOffset>
                </wp:positionH>
                <wp:positionV relativeFrom="page">
                  <wp:posOffset>8101330</wp:posOffset>
                </wp:positionV>
                <wp:extent cx="228600" cy="1600200"/>
                <wp:effectExtent l="0" t="0" r="0" b="0"/>
                <wp:wrapTight wrapText="bothSides">
                  <wp:wrapPolygon edited="0">
                    <wp:start x="0" y="0"/>
                    <wp:lineTo x="0" y="21257"/>
                    <wp:lineTo x="19200" y="21257"/>
                    <wp:lineTo x="19200" y="0"/>
                    <wp:lineTo x="0" y="0"/>
                  </wp:wrapPolygon>
                </wp:wrapTight>
                <wp:docPr id="2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2EDE043" w14:textId="77777777" w:rsidR="00EB48F1" w:rsidRDefault="00EB48F1" w:rsidP="00F8615D">
                            <w:pPr>
                              <w:pStyle w:val="Heading4"/>
                            </w:pPr>
                            <w:r>
                              <w:t>Dr. Charles Emlet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0" type="#_x0000_t202" style="position:absolute;margin-left:277.3pt;margin-top:637.9pt;width:18pt;height:126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" filled="f" stroked="f">
                <v:textbox style="layout-flow:vertical" inset="0,0,0,0">
                  <w:txbxContent>
                    <w:p w14:paraId="12EDE043" w14:textId="77777777" w:rsidR="00EB48F1" w:rsidRDefault="00EB48F1" w:rsidP="00F8615D">
                      <w:pPr>
                        <w:pStyle w:val="Heading4"/>
                      </w:pPr>
                      <w:r>
                        <w:t>Dr. Charles Emlet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C01BC5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F584AAC" wp14:editId="093578F6">
                <wp:simplePos x="0" y="0"/>
                <wp:positionH relativeFrom="page">
                  <wp:posOffset>3218815</wp:posOffset>
                </wp:positionH>
                <wp:positionV relativeFrom="page">
                  <wp:posOffset>8101330</wp:posOffset>
                </wp:positionV>
                <wp:extent cx="320040" cy="1600200"/>
                <wp:effectExtent l="5715" t="0" r="4445" b="127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E3F521" w14:textId="77777777" w:rsidR="00EB48F1" w:rsidRDefault="00060B59" w:rsidP="005955F3">
                            <w:pPr>
                              <w:pStyle w:val="Heading4"/>
                            </w:pPr>
                            <w:r>
                              <w:t>416.506.0466</w:t>
                            </w:r>
                          </w:p>
                          <w:p w14:paraId="003FF631" w14:textId="77777777" w:rsidR="00EB48F1" w:rsidRDefault="00EB48F1" w:rsidP="00F8615D">
                            <w:pPr>
                              <w:pStyle w:val="Heading4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1" type="#_x0000_t202" style="position:absolute;margin-left:253.45pt;margin-top:637.9pt;width:25.2pt;height:126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" filled="f" stroked="f">
                <v:textbox style="layout-flow:vertical" inset="0,0,0,0">
                  <w:txbxContent>
                    <w:p w14:paraId="6CE3F521" w14:textId="77777777" w:rsidR="00EB48F1" w:rsidRDefault="00060B59" w:rsidP="005955F3">
                      <w:pPr>
                        <w:pStyle w:val="Heading4"/>
                      </w:pPr>
                      <w:r>
                        <w:t>416.506.0466</w:t>
                      </w:r>
                    </w:p>
                    <w:p w14:paraId="003FF631" w14:textId="77777777" w:rsidR="00EB48F1" w:rsidRDefault="00EB48F1" w:rsidP="00F8615D">
                      <w:pPr>
                        <w:pStyle w:val="Heading4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C01BC5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36E2BFD" wp14:editId="149A72B6">
                <wp:simplePos x="0" y="0"/>
                <wp:positionH relativeFrom="page">
                  <wp:posOffset>2797175</wp:posOffset>
                </wp:positionH>
                <wp:positionV relativeFrom="page">
                  <wp:posOffset>8101330</wp:posOffset>
                </wp:positionV>
                <wp:extent cx="228600" cy="1600200"/>
                <wp:effectExtent l="0" t="0" r="0" b="0"/>
                <wp:wrapTight wrapText="bothSides">
                  <wp:wrapPolygon edited="0">
                    <wp:start x="0" y="0"/>
                    <wp:lineTo x="0" y="21257"/>
                    <wp:lineTo x="19200" y="21257"/>
                    <wp:lineTo x="19200" y="0"/>
                    <wp:lineTo x="0" y="0"/>
                  </wp:wrapPolygon>
                </wp:wrapTight>
                <wp:docPr id="2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02816D8" w14:textId="77777777" w:rsidR="00EB48F1" w:rsidRDefault="00EB48F1" w:rsidP="00F8615D">
                            <w:pPr>
                              <w:pStyle w:val="Heading4"/>
                            </w:pPr>
                            <w:r>
                              <w:t>Dr. Charles Emlet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2" type="#_x0000_t202" style="position:absolute;margin-left:220.25pt;margin-top:637.9pt;width:18pt;height:126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" filled="f" stroked="f">
                <v:textbox style="layout-flow:vertical" inset="0,0,0,0">
                  <w:txbxContent>
                    <w:p w14:paraId="602816D8" w14:textId="77777777" w:rsidR="00EB48F1" w:rsidRDefault="00EB48F1" w:rsidP="00F8615D">
                      <w:pPr>
                        <w:pStyle w:val="Heading4"/>
                      </w:pPr>
                      <w:r>
                        <w:t>Dr. Charles Emlet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C01BC5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42F75E1" wp14:editId="2BC9F056">
                <wp:simplePos x="0" y="0"/>
                <wp:positionH relativeFrom="page">
                  <wp:posOffset>2494280</wp:posOffset>
                </wp:positionH>
                <wp:positionV relativeFrom="page">
                  <wp:posOffset>8101330</wp:posOffset>
                </wp:positionV>
                <wp:extent cx="320040" cy="1600200"/>
                <wp:effectExtent l="5080" t="0" r="5080" b="127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986ED6" w14:textId="77777777" w:rsidR="00EB48F1" w:rsidRDefault="00060B59" w:rsidP="005955F3">
                            <w:pPr>
                              <w:pStyle w:val="Heading4"/>
                            </w:pPr>
                            <w:r>
                              <w:t>416.506.0466</w:t>
                            </w:r>
                          </w:p>
                          <w:p w14:paraId="56E0CC00" w14:textId="77777777" w:rsidR="00EB48F1" w:rsidRDefault="00EB48F1" w:rsidP="00F8615D">
                            <w:pPr>
                              <w:pStyle w:val="Heading4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3" type="#_x0000_t202" style="position:absolute;margin-left:196.4pt;margin-top:637.9pt;width:25.2pt;height:126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" filled="f" stroked="f">
                <v:textbox style="layout-flow:vertical" inset="0,0,0,0">
                  <w:txbxContent>
                    <w:p w14:paraId="34986ED6" w14:textId="77777777" w:rsidR="00EB48F1" w:rsidRDefault="00060B59" w:rsidP="005955F3">
                      <w:pPr>
                        <w:pStyle w:val="Heading4"/>
                      </w:pPr>
                      <w:r>
                        <w:t>416.506.0466</w:t>
                      </w:r>
                    </w:p>
                    <w:p w14:paraId="56E0CC00" w14:textId="77777777" w:rsidR="00EB48F1" w:rsidRDefault="00EB48F1" w:rsidP="00F8615D">
                      <w:pPr>
                        <w:pStyle w:val="Heading4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C01BC5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D15E489" wp14:editId="4BED5F0B">
                <wp:simplePos x="0" y="0"/>
                <wp:positionH relativeFrom="page">
                  <wp:posOffset>6118225</wp:posOffset>
                </wp:positionH>
                <wp:positionV relativeFrom="page">
                  <wp:posOffset>8101330</wp:posOffset>
                </wp:positionV>
                <wp:extent cx="320040" cy="1600200"/>
                <wp:effectExtent l="0" t="0" r="635" b="127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E48B5A" w14:textId="77777777" w:rsidR="00EB48F1" w:rsidRDefault="00060B59" w:rsidP="00F8615D">
                            <w:pPr>
                              <w:pStyle w:val="Heading4"/>
                            </w:pPr>
                            <w:r>
                              <w:t>416.506.0466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4" type="#_x0000_t202" style="position:absolute;margin-left:481.75pt;margin-top:637.9pt;width:25.2pt;height:126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" filled="f" stroked="f">
                <v:textbox style="layout-flow:vertical" inset="0,0,0,0">
                  <w:txbxContent>
                    <w:p w14:paraId="3AE48B5A" w14:textId="77777777" w:rsidR="00EB48F1" w:rsidRDefault="00060B59" w:rsidP="00F8615D">
                      <w:pPr>
                        <w:pStyle w:val="Heading4"/>
                      </w:pPr>
                      <w:r>
                        <w:t>416.506.0466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C01BC5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C640BD3" wp14:editId="55268DE5">
                <wp:simplePos x="0" y="0"/>
                <wp:positionH relativeFrom="page">
                  <wp:posOffset>5696585</wp:posOffset>
                </wp:positionH>
                <wp:positionV relativeFrom="page">
                  <wp:posOffset>8101330</wp:posOffset>
                </wp:positionV>
                <wp:extent cx="228600" cy="1600200"/>
                <wp:effectExtent l="0" t="0" r="0" b="0"/>
                <wp:wrapTight wrapText="bothSides">
                  <wp:wrapPolygon edited="0">
                    <wp:start x="0" y="0"/>
                    <wp:lineTo x="0" y="21257"/>
                    <wp:lineTo x="19200" y="21257"/>
                    <wp:lineTo x="19200" y="0"/>
                    <wp:lineTo x="0" y="0"/>
                  </wp:wrapPolygon>
                </wp:wrapTight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8DD2213" w14:textId="77777777" w:rsidR="00EB48F1" w:rsidRDefault="00EB48F1" w:rsidP="00F8615D">
                            <w:pPr>
                              <w:pStyle w:val="Heading4"/>
                            </w:pPr>
                            <w:r>
                              <w:t>Dr. Charles Emlet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5" type="#_x0000_t202" style="position:absolute;margin-left:448.55pt;margin-top:637.9pt;width:18pt;height:126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" filled="f" stroked="f">
                <v:textbox style="layout-flow:vertical" inset="0,0,0,0">
                  <w:txbxContent>
                    <w:p w14:paraId="08DD2213" w14:textId="77777777" w:rsidR="00EB48F1" w:rsidRDefault="00EB48F1" w:rsidP="00F8615D">
                      <w:pPr>
                        <w:pStyle w:val="Heading4"/>
                      </w:pPr>
                      <w:r>
                        <w:t>Dr. Charles Emlet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C01BC5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31E67ED" wp14:editId="0085D1DB">
                <wp:simplePos x="0" y="0"/>
                <wp:positionH relativeFrom="page">
                  <wp:posOffset>5393690</wp:posOffset>
                </wp:positionH>
                <wp:positionV relativeFrom="page">
                  <wp:posOffset>8101330</wp:posOffset>
                </wp:positionV>
                <wp:extent cx="320040" cy="1600200"/>
                <wp:effectExtent l="0" t="0" r="1270" b="127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25D32F" w14:textId="77777777" w:rsidR="00EB48F1" w:rsidRDefault="00060B59" w:rsidP="00F8615D">
                            <w:pPr>
                              <w:pStyle w:val="Heading4"/>
                            </w:pPr>
                            <w:r>
                              <w:t>416.506.0466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6" type="#_x0000_t202" style="position:absolute;margin-left:424.7pt;margin-top:637.9pt;width:25.2pt;height:126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" filled="f" stroked="f">
                <v:textbox style="layout-flow:vertical" inset="0,0,0,0">
                  <w:txbxContent>
                    <w:p w14:paraId="5625D32F" w14:textId="77777777" w:rsidR="00EB48F1" w:rsidRDefault="00060B59" w:rsidP="00F8615D">
                      <w:pPr>
                        <w:pStyle w:val="Heading4"/>
                      </w:pPr>
                      <w:r>
                        <w:t>416.506.0466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C01BC5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8D08179" wp14:editId="6203BA4D">
                <wp:simplePos x="0" y="0"/>
                <wp:positionH relativeFrom="page">
                  <wp:posOffset>1769110</wp:posOffset>
                </wp:positionH>
                <wp:positionV relativeFrom="page">
                  <wp:posOffset>8101330</wp:posOffset>
                </wp:positionV>
                <wp:extent cx="320040" cy="1600200"/>
                <wp:effectExtent l="3810" t="0" r="6350" b="127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65258F" w14:textId="77777777" w:rsidR="00EB48F1" w:rsidRDefault="00060B59" w:rsidP="005955F3">
                            <w:pPr>
                              <w:pStyle w:val="Heading4"/>
                            </w:pPr>
                            <w:r>
                              <w:t>416.506.0466</w:t>
                            </w:r>
                          </w:p>
                          <w:p w14:paraId="5D5EC0E1" w14:textId="77777777" w:rsidR="00EB48F1" w:rsidRDefault="00EB48F1" w:rsidP="00F8615D">
                            <w:pPr>
                              <w:pStyle w:val="Heading4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7" type="#_x0000_t202" style="position:absolute;margin-left:139.3pt;margin-top:637.9pt;width:25.2pt;height:126pt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" filled="f" stroked="f">
                <v:textbox style="layout-flow:vertical" inset="0,0,0,0">
                  <w:txbxContent>
                    <w:p w14:paraId="6265258F" w14:textId="77777777" w:rsidR="00EB48F1" w:rsidRDefault="00060B59" w:rsidP="005955F3">
                      <w:pPr>
                        <w:pStyle w:val="Heading4"/>
                      </w:pPr>
                      <w:r>
                        <w:t>416.506.0466</w:t>
                      </w:r>
                    </w:p>
                    <w:p w14:paraId="5D5EC0E1" w14:textId="77777777" w:rsidR="00EB48F1" w:rsidRDefault="00EB48F1" w:rsidP="00F8615D">
                      <w:pPr>
                        <w:pStyle w:val="Heading4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C01BC5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40EFBEB" wp14:editId="0DE343BC">
                <wp:simplePos x="0" y="0"/>
                <wp:positionH relativeFrom="page">
                  <wp:posOffset>622935</wp:posOffset>
                </wp:positionH>
                <wp:positionV relativeFrom="page">
                  <wp:posOffset>8101330</wp:posOffset>
                </wp:positionV>
                <wp:extent cx="228600" cy="1600200"/>
                <wp:effectExtent l="0" t="0" r="0" b="0"/>
                <wp:wrapTight wrapText="bothSides">
                  <wp:wrapPolygon edited="0">
                    <wp:start x="0" y="0"/>
                    <wp:lineTo x="0" y="21257"/>
                    <wp:lineTo x="19200" y="21257"/>
                    <wp:lineTo x="19200" y="0"/>
                    <wp:lineTo x="0" y="0"/>
                  </wp:wrapPolygon>
                </wp:wrapTight>
                <wp:docPr id="1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A0B71AA" w14:textId="77777777" w:rsidR="00EB48F1" w:rsidRDefault="00EB48F1" w:rsidP="00F8615D">
                            <w:pPr>
                              <w:pStyle w:val="Heading4"/>
                            </w:pPr>
                            <w:r>
                              <w:t xml:space="preserve">Dr. </w:t>
                            </w:r>
                            <w:proofErr w:type="gramStart"/>
                            <w:r>
                              <w:t>Charles  Emlet</w:t>
                            </w:r>
                            <w:proofErr w:type="gramEnd"/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48" type="#_x0000_t202" style="position:absolute;margin-left:49.05pt;margin-top:637.9pt;width:18pt;height:126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" filled="f" stroked="f">
                <v:textbox style="layout-flow:vertical" inset="0,0,0,0">
                  <w:txbxContent>
                    <w:p w14:paraId="6A0B71AA" w14:textId="77777777" w:rsidR="00EB48F1" w:rsidRDefault="00EB48F1" w:rsidP="00F8615D">
                      <w:pPr>
                        <w:pStyle w:val="Heading4"/>
                      </w:pPr>
                      <w:r>
                        <w:t xml:space="preserve">Dr. </w:t>
                      </w:r>
                      <w:proofErr w:type="gramStart"/>
                      <w:r>
                        <w:t>Charles  Emlet</w:t>
                      </w:r>
                      <w:proofErr w:type="gramEnd"/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C01BC5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2AA4335" wp14:editId="38E14622">
                <wp:simplePos x="0" y="0"/>
                <wp:positionH relativeFrom="page">
                  <wp:posOffset>320040</wp:posOffset>
                </wp:positionH>
                <wp:positionV relativeFrom="page">
                  <wp:posOffset>8101330</wp:posOffset>
                </wp:positionV>
                <wp:extent cx="320040" cy="1600200"/>
                <wp:effectExtent l="0" t="0" r="10160" b="0"/>
                <wp:wrapTight wrapText="bothSides">
                  <wp:wrapPolygon edited="0">
                    <wp:start x="0" y="0"/>
                    <wp:lineTo x="0" y="21257"/>
                    <wp:lineTo x="20571" y="21257"/>
                    <wp:lineTo x="20571" y="0"/>
                    <wp:lineTo x="0" y="0"/>
                  </wp:wrapPolygon>
                </wp:wrapTight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1D4D77" w14:textId="77777777" w:rsidR="00EB48F1" w:rsidRDefault="00060B59" w:rsidP="00F8615D">
                            <w:pPr>
                              <w:pStyle w:val="Heading4"/>
                            </w:pPr>
                            <w:r>
                              <w:t>416.506.0466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49" type="#_x0000_t202" style="position:absolute;margin-left:25.2pt;margin-top:637.9pt;width:25.2pt;height:126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" filled="f" stroked="f">
                <v:textbox style="layout-flow:vertical" inset="0,0,0,0">
                  <w:txbxContent>
                    <w:p w14:paraId="311D4D77" w14:textId="77777777" w:rsidR="00EB48F1" w:rsidRDefault="00060B59" w:rsidP="00F8615D">
                      <w:pPr>
                        <w:pStyle w:val="Heading4"/>
                      </w:pPr>
                      <w:r>
                        <w:t>416.506.0466</w:t>
                      </w:r>
                      <w:bookmarkStart w:id="1" w:name="_GoBack"/>
                      <w:bookmarkEnd w:id="1"/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sectPr w:rsidR="00F8615D" w:rsidSect="00F8615D">
      <w:headerReference w:type="default" r:id="rId9"/>
      <w:pgSz w:w="12240" w:h="15840"/>
      <w:pgMar w:top="432" w:right="432" w:bottom="432" w:left="432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6FC0364D" w14:textId="77777777" w:rsidR="00566D1C" w:rsidRDefault="00566D1C">
      <w:r>
        <w:separator/>
      </w:r>
    </w:p>
  </w:endnote>
  <w:endnote w:type="continuationSeparator" w:id="0">
    <w:p w14:paraId="0730D8E0" w14:textId="77777777" w:rsidR="00566D1C" w:rsidRDefault="00566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079B088E" w14:textId="77777777" w:rsidR="00566D1C" w:rsidRDefault="00566D1C">
      <w:r>
        <w:separator/>
      </w:r>
    </w:p>
  </w:footnote>
  <w:footnote w:type="continuationSeparator" w:id="0">
    <w:p w14:paraId="69B1D2CE" w14:textId="77777777" w:rsidR="00566D1C" w:rsidRDefault="00566D1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4D6B11" w14:textId="77777777" w:rsidR="00EB48F1" w:rsidRDefault="00EB48F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4625" behindDoc="0" locked="0" layoutInCell="0" allowOverlap="1" wp14:anchorId="05F4B6E5" wp14:editId="181913C2">
              <wp:simplePos x="0" y="0"/>
              <wp:positionH relativeFrom="page">
                <wp:posOffset>274320</wp:posOffset>
              </wp:positionH>
              <wp:positionV relativeFrom="page">
                <wp:posOffset>3840480</wp:posOffset>
              </wp:positionV>
              <wp:extent cx="7223760" cy="4104640"/>
              <wp:effectExtent l="0" t="5080" r="0" b="5080"/>
              <wp:wrapTight wrapText="bothSides">
                <wp:wrapPolygon edited="0">
                  <wp:start x="-28" y="0"/>
                  <wp:lineTo x="-28" y="20999"/>
                  <wp:lineTo x="21600" y="20999"/>
                  <wp:lineTo x="21600" y="0"/>
                  <wp:lineTo x="-28" y="0"/>
                </wp:wrapPolygon>
              </wp:wrapTight>
              <wp:docPr id="14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23760" cy="410464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tx1">
                              <a:lumMod val="100000"/>
                              <a:lumOff val="0"/>
                              <a:gamma/>
                              <a:tint val="72549"/>
                              <a:invGamma/>
                            </a:schemeClr>
                          </a:gs>
                          <a:gs pos="100000">
                            <a:schemeClr val="tx1">
                              <a:lumMod val="100000"/>
                              <a:lumOff val="0"/>
                            </a:scheme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9" o:spid="_x0000_s1026" style="position:absolute;margin-left:21.6pt;margin-top:302.4pt;width:568.8pt;height:323.2pt;z-index:25167462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" o:allowincell="f" fillcolor="#484848 [2333]" stroked="f">
              <v:fill color2="black [3213]" rotate="t" focus="100%" type="gradient"/>
              <w10:wrap type="tight" anchorx="page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1517C588" wp14:editId="4C01B3E5">
              <wp:simplePos x="0" y="0"/>
              <wp:positionH relativeFrom="page">
                <wp:posOffset>274320</wp:posOffset>
              </wp:positionH>
              <wp:positionV relativeFrom="page">
                <wp:posOffset>7589520</wp:posOffset>
              </wp:positionV>
              <wp:extent cx="7223760" cy="2194560"/>
              <wp:effectExtent l="0" t="0" r="0" b="7620"/>
              <wp:wrapTight wrapText="bothSides">
                <wp:wrapPolygon edited="0">
                  <wp:start x="-28" y="0"/>
                  <wp:lineTo x="-28" y="21506"/>
                  <wp:lineTo x="21600" y="21506"/>
                  <wp:lineTo x="21600" y="0"/>
                  <wp:lineTo x="-28" y="0"/>
                </wp:wrapPolygon>
              </wp:wrapTight>
              <wp:docPr id="1" name="Group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23760" cy="2194560"/>
                        <a:chOff x="432" y="11952"/>
                        <a:chExt cx="11376" cy="3456"/>
                      </a:xfrm>
                    </wpg:grpSpPr>
                    <wps:wsp>
                      <wps:cNvPr id="2" name="Rectangle 1"/>
                      <wps:cNvSpPr>
                        <a:spLocks noChangeArrowheads="1"/>
                      </wps:cNvSpPr>
                      <wps:spPr bwMode="auto">
                        <a:xfrm>
                          <a:off x="432" y="11952"/>
                          <a:ext cx="11376" cy="3456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3"/>
                      <wps:cNvCnPr/>
                      <wps:spPr bwMode="auto">
                        <a:xfrm>
                          <a:off x="1521" y="12528"/>
                          <a:ext cx="0" cy="288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4"/>
                      <wps:cNvCnPr/>
                      <wps:spPr bwMode="auto">
                        <a:xfrm>
                          <a:off x="2668" y="12528"/>
                          <a:ext cx="0" cy="288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5"/>
                      <wps:cNvCnPr/>
                      <wps:spPr bwMode="auto">
                        <a:xfrm>
                          <a:off x="3816" y="12528"/>
                          <a:ext cx="0" cy="288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8"/>
                      <wps:cNvCnPr/>
                      <wps:spPr bwMode="auto">
                        <a:xfrm>
                          <a:off x="7258" y="12528"/>
                          <a:ext cx="0" cy="288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Line 10"/>
                      <wps:cNvCnPr/>
                      <wps:spPr bwMode="auto">
                        <a:xfrm>
                          <a:off x="9553" y="12528"/>
                          <a:ext cx="0" cy="288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Rectangle 16"/>
                      <wps:cNvSpPr>
                        <a:spLocks noChangeArrowheads="1"/>
                      </wps:cNvSpPr>
                      <wps:spPr bwMode="auto">
                        <a:xfrm flipH="1">
                          <a:off x="10701" y="12528"/>
                          <a:ext cx="1067" cy="2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17"/>
                      <wps:cNvSpPr>
                        <a:spLocks noChangeArrowheads="1"/>
                      </wps:cNvSpPr>
                      <wps:spPr bwMode="auto">
                        <a:xfrm flipH="1">
                          <a:off x="8406" y="12528"/>
                          <a:ext cx="1067" cy="2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19"/>
                      <wps:cNvSpPr>
                        <a:spLocks noChangeArrowheads="1"/>
                      </wps:cNvSpPr>
                      <wps:spPr bwMode="auto">
                        <a:xfrm flipH="1">
                          <a:off x="6121" y="12528"/>
                          <a:ext cx="1066" cy="2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Rectangle 22"/>
                      <wps:cNvSpPr>
                        <a:spLocks noChangeArrowheads="1"/>
                      </wps:cNvSpPr>
                      <wps:spPr bwMode="auto">
                        <a:xfrm flipH="1">
                          <a:off x="4963" y="12528"/>
                          <a:ext cx="1066" cy="2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Rectangle 23"/>
                      <wps:cNvSpPr>
                        <a:spLocks noChangeArrowheads="1"/>
                      </wps:cNvSpPr>
                      <wps:spPr bwMode="auto">
                        <a:xfrm flipH="1">
                          <a:off x="2668" y="12528"/>
                          <a:ext cx="1066" cy="2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Rectangle 24"/>
                      <wps:cNvSpPr>
                        <a:spLocks noChangeArrowheads="1"/>
                      </wps:cNvSpPr>
                      <wps:spPr bwMode="auto">
                        <a:xfrm flipH="1">
                          <a:off x="472" y="12528"/>
                          <a:ext cx="965" cy="2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7" o:spid="_x0000_s1026" style="position:absolute;margin-left:21.6pt;margin-top:597.6pt;width:568.8pt;height:172.8pt;z-index:251674624;mso-position-horizontal-relative:page;mso-position-vertical-relative:page" coordorigin="432,11952" coordsize="11376,345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">
              <v:rect id="Rectangle 1" o:spid="_x0000_s1027" style="position:absolute;left:432;top:11952;width:11376;height:345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9suGwgAA&#10;ANoAAAAPAAAAZHJzL2Rvd25yZXYueG1sRE9da8IwFH0f7D+EO/BtTSdMtDOVbTAmqIhOnI/X5tqW&#10;NTelSbX6640g7PFwvseTzlTiSI0rLSt4iWIQxJnVJecKNj9fz0MQziNrrCyTgjM5mKSPD2NMtD3x&#10;io5rn4sQwi5BBYX3dSKlywoy6CJbEwfuYBuDPsAml7rBUwg3lezH8UAaLDk0FFjTZ0HZ37o1YUaL&#10;fvZ7+dh9L3ej+X47W7xiNlKq99S9v4Hw1Pl/8d091Qr6cLsS/CDTK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L2y4bCAAAA2gAAAA8AAAAAAAAAAAAAAAAAlwIAAGRycy9kb3du&#10;cmV2LnhtbFBLBQYAAAAABAAEAPUAAACGAwAAAAA=&#10;" fillcolor="#5a5a5a [2109]" stroked="f" strokeweight="1.5pt"/>
              <v:line id="Line 3" o:spid="_x0000_s1028" style="position:absolute;visibility:visible;mso-wrap-style:square" from="1521,12528" to="1521,1540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QWtc8YAAADaAAAADwAAAGRycy9kb3ducmV2LnhtbESPQWvCQBSE7wX/w/KE3upGW6WkrlKE&#10;UK2HUitob8/sMwnNvk2za4z+elcQPA4z8w0znramFA3VrrCsoN+LQBCnVhecKVj/JE+vIJxH1lha&#10;JgUncjCddB7GGGt75G9qVj4TAcIuRgW591UspUtzMuh6tiIO3t7WBn2QdSZ1jccAN6UcRNFIGiw4&#10;LORY0Syn9G91MApemuVH+/u/G34Ot/Nkvfjab85Jo9Rjt31/A+Gp9ffwrT3XCp7heiXcADm5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DUFrXPGAAAA2gAAAA8AAAAAAAAA&#10;AAAAAAAAoQIAAGRycy9kb3ducmV2LnhtbFBLBQYAAAAABAAEAPkAAACUAwAAAAA=&#10;" strokecolor="white [3212]" strokeweight=".5pt"/>
              <v:line id="Line 4" o:spid="_x0000_s1029" style="position:absolute;visibility:visible;mso-wrap-style:square" from="2668,12528" to="2668,1540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uw1B8UAAADaAAAADwAAAGRycy9kb3ducmV2LnhtbESPQWvCQBSE7wX/w/IEb81G0SKpq4gQ&#10;attD0Qra2zP7TILZt2l2G1N/fVcQehxmvhlmtuhMJVpqXGlZwTCKQRBnVpecK9h9po9TEM4ja6ws&#10;k4JfcrCY9x5mmGh74Q21W5+LUMIuQQWF93UipcsKMugiWxMH72Qbgz7IJpe6wUsoN5UcxfGTNFhy&#10;WCiwplVB2Xn7YxSM2/eX7uv7OHmbHNbp7vXjtL+mrVKDfrd8BuGp8//hO73WgYPblXAD5PwP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uuw1B8UAAADaAAAADwAAAAAAAAAA&#10;AAAAAAChAgAAZHJzL2Rvd25yZXYueG1sUEsFBgAAAAAEAAQA+QAAAJMDAAAAAA==&#10;" strokecolor="white [3212]" strokeweight=".5pt"/>
              <v:line id="Line 5" o:spid="_x0000_s1030" style="position:absolute;visibility:visible;mso-wrap-style:square" from="3816,12528" to="3816,1540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aCQnMYAAADaAAAADwAAAGRycy9kb3ducmV2LnhtbESPT2vCQBTE74LfYXlCb7pRmlKiq4gQ&#10;attD8Q+ot2f2mQSzb9PsNqb99N1CweMwM79hZovOVKKlxpWWFYxHEQjizOqScwX7XTp8BuE8ssbK&#10;Min4JgeLeb83w0TbG2+o3fpcBAi7BBUU3teJlC4ryKAb2Zo4eBfbGPRBNrnUDd4C3FRyEkVP0mDJ&#10;YaHAmlYFZdftl1Hw2L6/dKfPc/wWH9fp/vXjcvhJW6UeBt1yCsJT5+/h//ZaK4jh70q4AXL+C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NWgkJzGAAAA2gAAAA8AAAAAAAAA&#10;AAAAAAAAoQIAAGRycy9kb3ducmV2LnhtbFBLBQYAAAAABAAEAPkAAACUAwAAAAA=&#10;" strokecolor="white [3212]" strokeweight=".5pt"/>
              <v:line id="Line 8" o:spid="_x0000_s1031" style="position:absolute;visibility:visible;mso-wrap-style:square" from="7258,12528" to="7258,1540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XIO68YAAADaAAAADwAAAGRycy9kb3ducmV2LnhtbESPQWvCQBSE7wX/w/KE3urGoiLRVUQI&#10;te2hVAX19sw+k2D2bcyuMe2vdwsFj8PMfMNM560pRUO1Kywr6PciEMSp1QVnCrab5GUMwnlkjaVl&#10;UvBDDuazztMUY21v/E3N2mciQNjFqCD3voqldGlOBl3PVsTBO9naoA+yzqSu8RbgppSvUTSSBgsO&#10;CzlWtMwpPa+vRsGg+XxrD5fj8GO4XyXb96/T7jdplHrutosJCE+tf4T/2yutYAR/V8INkLM7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CVyDuvGAAAA2gAAAA8AAAAAAAAA&#10;AAAAAAAAoQIAAGRycy9kb3ducmV2LnhtbFBLBQYAAAAABAAEAPkAAACUAwAAAAA=&#10;" strokecolor="white [3212]" strokeweight=".5pt"/>
              <v:line id="Line 10" o:spid="_x0000_s1032" style="position:absolute;visibility:visible;mso-wrap-style:square" from="9553,12528" to="9553,1540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j6rcMYAAADaAAAADwAAAGRycy9kb3ducmV2LnhtbESPQWvCQBSE7wX/w/KE3upGqbWkriJC&#10;qK0H0Qra2zP7TILZt2l2jam/visUPA4z8w0znramFA3VrrCsoN+LQBCnVhecKdh+JU+vIJxH1lha&#10;JgW/5GA66TyMMdb2wmtqNj4TAcIuRgW591UspUtzMuh6tiIO3tHWBn2QdSZ1jZcAN6UcRNGLNFhw&#10;WMixonlO6WlzNgqem+V7+/1zGH4O94tk+7E67q5Jo9Rjt529gfDU+nv4v73QCkZwuxJugJz8A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Eo+q3DGAAAA2gAAAA8AAAAAAAAA&#10;AAAAAAAAoQIAAGRycy9kb3ducmV2LnhtbFBLBQYAAAAABAAEAPkAAACUAwAAAAA=&#10;" strokecolor="white [3212]" strokeweight=".5pt"/>
              <v:rect id="Rectangle 16" o:spid="_x0000_s1033" style="position:absolute;left:10701;top:12528;width:1067;height:2880;flip:x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r5SKwQAA&#10;ANoAAAAPAAAAZHJzL2Rvd25yZXYueG1sRE/LisIwFN0P+A/hCrMbUwszaDWKCPPaiK+Nu0tzbavN&#10;TSfJ2OrXm4Xg8nDe03lnanEh5yvLCoaDBARxbnXFhYL97vNtBMIHZI21ZVJwJQ/zWe9lipm2LW/o&#10;sg2FiCHsM1RQhtBkUvq8JIN+YBviyB2tMxgidIXUDtsYbmqZJsmHNFhxbCixoWVJ+Xn7bxR0t9tq&#10;cxq3rkrTw9fffv1++E5/lXrtd4sJiEBdeIof7h+tIG6NV+INkLM7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a+UisEAAADaAAAADwAAAAAAAAAAAAAAAACXAgAAZHJzL2Rvd25y&#10;ZXYueG1sUEsFBgAAAAAEAAQA9QAAAIUDAAAAAA==&#10;" fillcolor="white [3212]" stroked="f" strokeweight="1.5pt"/>
              <v:rect id="Rectangle 17" o:spid="_x0000_s1034" style="position:absolute;left:8406;top:12528;width:1067;height:2880;flip:x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4zERxQAA&#10;ANoAAAAPAAAAZHJzL2Rvd25yZXYueG1sRI9Pa8JAFMTvQr/D8gq96aaBFhNdpRTU9lL8d/H2yD6T&#10;2OzbuLs1qZ++WxA8DjPzG2Y6700jLuR8bVnB8ygBQVxYXXOpYL9bDMcgfEDW2FgmBb/kYT57GEwx&#10;17bjDV22oRQRwj5HBVUIbS6lLyoy6Ee2JY7e0TqDIUpXSu2wi3DTyDRJXqXBmuNChS29V1R8b3+M&#10;gv56/dqcss7VaXpYnvfrl8Mq/VTq6bF/m4AI1Id7+Nb+0Aoy+L8Sb4Cc/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7jMRHFAAAA2gAAAA8AAAAAAAAAAAAAAAAAlwIAAGRycy9k&#10;b3ducmV2LnhtbFBLBQYAAAAABAAEAPUAAACJAwAAAAA=&#10;" fillcolor="white [3212]" stroked="f" strokeweight="1.5pt"/>
              <v:rect id="Rectangle 19" o:spid="_x0000_s1035" style="position:absolute;left:6121;top:12528;width:1066;height:2880;flip:x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RyYixgAA&#10;ANsAAAAPAAAAZHJzL2Rvd25yZXYueG1sRI9BT8JAEIXvJP6HzZhwg61NMFpZiDER8GIEuXCbdIe2&#10;2J2tuwut/HrnYOJtJu/Ne9/Ml4Nr1YVCbDwbuJtmoIhLbxuuDOw/XycPoGJCtth6JgM/FGG5uBnN&#10;sbC+5y1ddqlSEsKxQAN1Sl2hdSxrchinviMW7eiDwyRrqLQN2Eu4a3WeZffaYcPSUGNHLzWVX7uz&#10;MzBcr+/b02Mfmjw/rL73H7PDOn8zZnw7PD+BSjSkf/Pf9cYKvtDLLzKAXvwC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eRyYixgAAANsAAAAPAAAAAAAAAAAAAAAAAJcCAABkcnMv&#10;ZG93bnJldi54bWxQSwUGAAAAAAQABAD1AAAAigMAAAAA&#10;" fillcolor="white [3212]" stroked="f" strokeweight="1.5pt"/>
              <v:rect id="Rectangle 22" o:spid="_x0000_s1036" style="position:absolute;left:4963;top:12528;width:1066;height:2880;flip:x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C4O5wwAA&#10;ANsAAAAPAAAAZHJzL2Rvd25yZXYueG1sRE9La8JAEL4X/A/LCN7qxoBSU1cRoa1epD4u3obsNEmb&#10;nU13VxP99a5Q6G0+vufMFp2pxYWcrywrGA0TEMS51RUXCo6Ht+cXED4ga6wtk4IreVjMe08zzLRt&#10;eUeXfShEDGGfoYIyhCaT0uclGfRD2xBH7ss6gyFCV0jtsI3hppZpkkykwYpjQ4kNrUrKf/Zno6C7&#10;3ba772nrqjQ9vf8eP8enj3Sj1KDfLV9BBOrCv/jPvdZx/ggev8QD5PwO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xC4O5wwAAANsAAAAPAAAAAAAAAAAAAAAAAJcCAABkcnMvZG93&#10;bnJldi54bWxQSwUGAAAAAAQABAD1AAAAhwMAAAAA&#10;" fillcolor="white [3212]" stroked="f" strokeweight="1.5pt"/>
              <v:rect id="Rectangle 23" o:spid="_x0000_s1037" style="position:absolute;left:2668;top:12528;width:1066;height:2880;flip:x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2R3OwwAA&#10;ANsAAAAPAAAAZHJzL2Rvd25yZXYueG1sRE9LawIxEL4L/ocwgjfNGlDarVGK0IcXqdaLt2Ez3d12&#10;M9kmqbv665uC0Nt8fM9ZrnvbiDP5UDvWMJtmIIgLZ2ouNRzfnyZ3IEJENtg4Jg0XCrBeDQdLzI3r&#10;eE/nQyxFCuGQo4YqxjaXMhQVWQxT1xIn7sN5izFBX0rjsUvhtpEqyxbSYs2pocKWNhUVX4cfq6G/&#10;Xnf7z/vO10qdnr+Pb/PTi9pqPR71jw8gIvXxX3xzv5o0X8HfL+kAufo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B2R3OwwAAANsAAAAPAAAAAAAAAAAAAAAAAJcCAABkcnMvZG93&#10;bnJldi54bWxQSwUGAAAAAAQABAD1AAAAhwMAAAAA&#10;" fillcolor="white [3212]" stroked="f" strokeweight="1.5pt"/>
              <v:rect id="Rectangle 24" o:spid="_x0000_s1038" style="position:absolute;left:472;top:12528;width:965;height:2880;flip:x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lbhVxAAA&#10;ANsAAAAPAAAAZHJzL2Rvd25yZXYueG1sRE9Na8JAEL0X/A/LCL3VTSOVGl2lFLT1ItV68TZkxyQ2&#10;Oxt3tyb117uC0Ns83udM552pxZmcrywreB4kIIhzqysuFOy+F0+vIHxA1lhbJgV/5GE+6z1MMdO2&#10;5Q2dt6EQMYR9hgrKEJpMSp+XZNAPbEMcuYN1BkOErpDaYRvDTS3TJBlJgxXHhhIbei8p/9n+GgXd&#10;5bLeHMetq9J0vzztvl72H+lKqcd+9zYBEagL/+K7+1PH+UO4/RIPkLMr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pW4VcQAAADbAAAADwAAAAAAAAAAAAAAAACXAgAAZHJzL2Rv&#10;d25yZXYueG1sUEsFBgAAAAAEAAQA9QAAAIgDAAAAAA==&#10;" fillcolor="white [3212]" stroked="f" strokeweight="1.5pt"/>
              <w10:wrap type="tight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48pt;height:74pt" o:bullet="t">
        <v:imagedata r:id="rId1" o:title="Bullet"/>
      </v:shape>
    </w:pict>
  </w:numPicBullet>
  <w:abstractNum w:abstractNumId="0">
    <w:nsid w:val="FFFFFF1D"/>
    <w:multiLevelType w:val="multilevel"/>
    <w:tmpl w:val="087862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C4D83A96"/>
    <w:lvl w:ilvl="0">
      <w:start w:val="1"/>
      <w:numFmt w:val="bullet"/>
      <w:pStyle w:val="List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attachedTemplate r:id="rId1"/>
  <w:revisionView w:markup="0"/>
  <w:defaultTabStop w:val="720"/>
  <w:displayHorizontalDrawingGridEvery w:val="0"/>
  <w:displayVerticalDrawingGridEvery w:val="0"/>
  <w:doNotUseMarginsForDrawingGridOrigi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DynamicGuides" w:val="1"/>
    <w:docVar w:name="ShowMarginGuides" w:val="1"/>
    <w:docVar w:name="ShowOutlines" w:val="0"/>
    <w:docVar w:name="ShowStaticGuides" w:val="0"/>
  </w:docVars>
  <w:rsids>
    <w:rsidRoot w:val="00FF26BC"/>
    <w:rsid w:val="00055ECC"/>
    <w:rsid w:val="00060B59"/>
    <w:rsid w:val="0008071D"/>
    <w:rsid w:val="00216980"/>
    <w:rsid w:val="00222336"/>
    <w:rsid w:val="002E24F0"/>
    <w:rsid w:val="004417F0"/>
    <w:rsid w:val="00482DDA"/>
    <w:rsid w:val="004943E4"/>
    <w:rsid w:val="004B2DE2"/>
    <w:rsid w:val="00565750"/>
    <w:rsid w:val="00566D1C"/>
    <w:rsid w:val="005955F3"/>
    <w:rsid w:val="005D5EE5"/>
    <w:rsid w:val="00602E27"/>
    <w:rsid w:val="007B5DAD"/>
    <w:rsid w:val="00807646"/>
    <w:rsid w:val="009872A4"/>
    <w:rsid w:val="00A33BA3"/>
    <w:rsid w:val="00AD321C"/>
    <w:rsid w:val="00B7247C"/>
    <w:rsid w:val="00C01BC5"/>
    <w:rsid w:val="00C279C0"/>
    <w:rsid w:val="00CD2215"/>
    <w:rsid w:val="00DE3510"/>
    <w:rsid w:val="00E23A65"/>
    <w:rsid w:val="00EB48F1"/>
    <w:rsid w:val="00EC47C1"/>
    <w:rsid w:val="00F14D40"/>
    <w:rsid w:val="00F8615D"/>
    <w:rsid w:val="00FC5BCE"/>
    <w:rsid w:val="00FF26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DF25D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D62EB1"/>
    <w:pPr>
      <w:spacing w:line="216" w:lineRule="auto"/>
      <w:outlineLvl w:val="0"/>
    </w:pPr>
    <w:rPr>
      <w:rFonts w:asciiTheme="majorHAnsi" w:eastAsiaTheme="majorEastAsia" w:hAnsiTheme="majorHAnsi" w:cstheme="majorBidi"/>
      <w:b/>
      <w:bCs/>
      <w:color w:val="FFFFFF" w:themeColor="background1"/>
      <w:sz w:val="36"/>
      <w:szCs w:val="32"/>
    </w:rPr>
  </w:style>
  <w:style w:type="paragraph" w:styleId="Heading2">
    <w:name w:val="heading 2"/>
    <w:basedOn w:val="Normal"/>
    <w:link w:val="Heading2Char"/>
    <w:semiHidden/>
    <w:unhideWhenUsed/>
    <w:qFormat/>
    <w:rsid w:val="00D62EB1"/>
    <w:pPr>
      <w:spacing w:before="120" w:line="264" w:lineRule="auto"/>
      <w:outlineLvl w:val="1"/>
    </w:pPr>
    <w:rPr>
      <w:rFonts w:asciiTheme="majorHAnsi" w:eastAsiaTheme="majorEastAsia" w:hAnsiTheme="majorHAnsi" w:cstheme="majorBidi"/>
      <w:bCs/>
      <w:color w:val="FFFFFF" w:themeColor="background1"/>
      <w:sz w:val="28"/>
      <w:szCs w:val="26"/>
    </w:rPr>
  </w:style>
  <w:style w:type="paragraph" w:styleId="Heading3">
    <w:name w:val="heading 3"/>
    <w:basedOn w:val="Normal"/>
    <w:link w:val="Heading3Char"/>
    <w:semiHidden/>
    <w:unhideWhenUsed/>
    <w:qFormat/>
    <w:rsid w:val="00D62EB1"/>
    <w:pPr>
      <w:outlineLvl w:val="2"/>
    </w:pPr>
    <w:rPr>
      <w:rFonts w:asciiTheme="majorHAnsi" w:eastAsiaTheme="majorEastAsia" w:hAnsiTheme="majorHAnsi" w:cstheme="majorBidi"/>
      <w:b/>
      <w:bCs/>
      <w:color w:val="FFFFFF" w:themeColor="background1"/>
      <w:sz w:val="80"/>
    </w:rPr>
  </w:style>
  <w:style w:type="paragraph" w:styleId="Heading4">
    <w:name w:val="heading 4"/>
    <w:basedOn w:val="Normal"/>
    <w:link w:val="Heading4Char"/>
    <w:semiHidden/>
    <w:unhideWhenUsed/>
    <w:qFormat/>
    <w:rsid w:val="00D62EB1"/>
    <w:pPr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7954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79548B"/>
  </w:style>
  <w:style w:type="paragraph" w:styleId="Footer">
    <w:name w:val="footer"/>
    <w:basedOn w:val="Normal"/>
    <w:link w:val="FooterChar"/>
    <w:semiHidden/>
    <w:unhideWhenUsed/>
    <w:rsid w:val="007954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79548B"/>
  </w:style>
  <w:style w:type="paragraph" w:styleId="Title">
    <w:name w:val="Title"/>
    <w:basedOn w:val="Normal"/>
    <w:link w:val="TitleChar"/>
    <w:qFormat/>
    <w:rsid w:val="00D77E72"/>
    <w:pPr>
      <w:jc w:val="center"/>
    </w:pPr>
    <w:rPr>
      <w:rFonts w:asciiTheme="majorHAnsi" w:eastAsiaTheme="majorEastAsia" w:hAnsiTheme="majorHAnsi" w:cs="Constantia"/>
      <w:b/>
      <w:color w:val="FFFFFF" w:themeColor="background1"/>
      <w:kern w:val="24"/>
      <w:sz w:val="120"/>
      <w:szCs w:val="5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leChar">
    <w:name w:val="Title Char"/>
    <w:basedOn w:val="DefaultParagraphFont"/>
    <w:link w:val="Title"/>
    <w:rsid w:val="00D77E72"/>
    <w:rPr>
      <w:rFonts w:asciiTheme="majorHAnsi" w:eastAsiaTheme="majorEastAsia" w:hAnsiTheme="majorHAnsi" w:cs="Constantia"/>
      <w:b/>
      <w:color w:val="FFFFFF" w:themeColor="background1"/>
      <w:kern w:val="24"/>
      <w:sz w:val="120"/>
      <w:szCs w:val="5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Subtitle">
    <w:name w:val="Subtitle"/>
    <w:basedOn w:val="Normal"/>
    <w:link w:val="SubtitleChar"/>
    <w:qFormat/>
    <w:rsid w:val="00D77E72"/>
    <w:pPr>
      <w:numPr>
        <w:ilvl w:val="1"/>
      </w:numPr>
      <w:spacing w:before="120"/>
      <w:jc w:val="center"/>
    </w:pPr>
    <w:rPr>
      <w:rFonts w:asciiTheme="majorHAnsi" w:eastAsiaTheme="majorEastAsia" w:hAnsiTheme="majorHAnsi" w:cstheme="majorBidi"/>
      <w:b/>
      <w:iCs/>
      <w:color w:val="FFFFFF" w:themeColor="background1"/>
      <w:sz w:val="36"/>
    </w:rPr>
  </w:style>
  <w:style w:type="character" w:customStyle="1" w:styleId="SubtitleChar">
    <w:name w:val="Subtitle Char"/>
    <w:basedOn w:val="DefaultParagraphFont"/>
    <w:link w:val="Subtitle"/>
    <w:rsid w:val="00D77E72"/>
    <w:rPr>
      <w:rFonts w:asciiTheme="majorHAnsi" w:eastAsiaTheme="majorEastAsia" w:hAnsiTheme="majorHAnsi" w:cstheme="majorBidi"/>
      <w:b/>
      <w:iCs/>
      <w:color w:val="FFFFFF" w:themeColor="background1"/>
      <w:sz w:val="36"/>
    </w:rPr>
  </w:style>
  <w:style w:type="character" w:customStyle="1" w:styleId="Heading1Char">
    <w:name w:val="Heading 1 Char"/>
    <w:basedOn w:val="DefaultParagraphFont"/>
    <w:link w:val="Heading1"/>
    <w:rsid w:val="00D62EB1"/>
    <w:rPr>
      <w:rFonts w:asciiTheme="majorHAnsi" w:eastAsiaTheme="majorEastAsia" w:hAnsiTheme="majorHAnsi" w:cstheme="majorBidi"/>
      <w:b/>
      <w:bCs/>
      <w:color w:val="FFFFFF" w:themeColor="background1"/>
      <w:sz w:val="36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D62EB1"/>
    <w:rPr>
      <w:rFonts w:asciiTheme="majorHAnsi" w:eastAsiaTheme="majorEastAsia" w:hAnsiTheme="majorHAnsi" w:cstheme="majorBidi"/>
      <w:bCs/>
      <w:color w:val="FFFFFF" w:themeColor="background1"/>
      <w:sz w:val="28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62EB1"/>
    <w:rPr>
      <w:rFonts w:asciiTheme="majorHAnsi" w:eastAsiaTheme="majorEastAsia" w:hAnsiTheme="majorHAnsi" w:cstheme="majorBidi"/>
      <w:b/>
      <w:bCs/>
      <w:color w:val="FFFFFF" w:themeColor="background1"/>
      <w:sz w:val="80"/>
    </w:rPr>
  </w:style>
  <w:style w:type="paragraph" w:styleId="ListBullet">
    <w:name w:val="List Bullet"/>
    <w:basedOn w:val="Normal"/>
    <w:unhideWhenUsed/>
    <w:rsid w:val="00E73747"/>
    <w:pPr>
      <w:numPr>
        <w:numId w:val="2"/>
      </w:numPr>
      <w:spacing w:after="200"/>
    </w:pPr>
    <w:rPr>
      <w:color w:val="FFFFFF" w:themeColor="background1"/>
      <w:sz w:val="32"/>
    </w:rPr>
  </w:style>
  <w:style w:type="paragraph" w:customStyle="1" w:styleId="ContactDetails">
    <w:name w:val="Contact Details"/>
    <w:basedOn w:val="Normal"/>
    <w:qFormat/>
    <w:rsid w:val="0079548B"/>
    <w:rPr>
      <w:b/>
      <w:color w:val="FFFFFF" w:themeColor="background1"/>
      <w:sz w:val="32"/>
    </w:rPr>
  </w:style>
  <w:style w:type="character" w:customStyle="1" w:styleId="Heading4Char">
    <w:name w:val="Heading 4 Char"/>
    <w:basedOn w:val="DefaultParagraphFont"/>
    <w:link w:val="Heading4"/>
    <w:semiHidden/>
    <w:rsid w:val="00D62EB1"/>
    <w:rPr>
      <w:rFonts w:asciiTheme="majorHAnsi" w:eastAsiaTheme="majorEastAsia" w:hAnsiTheme="majorHAnsi" w:cstheme="majorBidi"/>
      <w:b/>
      <w:bCs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D62EB1"/>
    <w:pPr>
      <w:spacing w:line="216" w:lineRule="auto"/>
      <w:outlineLvl w:val="0"/>
    </w:pPr>
    <w:rPr>
      <w:rFonts w:asciiTheme="majorHAnsi" w:eastAsiaTheme="majorEastAsia" w:hAnsiTheme="majorHAnsi" w:cstheme="majorBidi"/>
      <w:b/>
      <w:bCs/>
      <w:color w:val="FFFFFF" w:themeColor="background1"/>
      <w:sz w:val="36"/>
      <w:szCs w:val="32"/>
    </w:rPr>
  </w:style>
  <w:style w:type="paragraph" w:styleId="Heading2">
    <w:name w:val="heading 2"/>
    <w:basedOn w:val="Normal"/>
    <w:link w:val="Heading2Char"/>
    <w:semiHidden/>
    <w:unhideWhenUsed/>
    <w:qFormat/>
    <w:rsid w:val="00D62EB1"/>
    <w:pPr>
      <w:spacing w:before="120" w:line="264" w:lineRule="auto"/>
      <w:outlineLvl w:val="1"/>
    </w:pPr>
    <w:rPr>
      <w:rFonts w:asciiTheme="majorHAnsi" w:eastAsiaTheme="majorEastAsia" w:hAnsiTheme="majorHAnsi" w:cstheme="majorBidi"/>
      <w:bCs/>
      <w:color w:val="FFFFFF" w:themeColor="background1"/>
      <w:sz w:val="28"/>
      <w:szCs w:val="26"/>
    </w:rPr>
  </w:style>
  <w:style w:type="paragraph" w:styleId="Heading3">
    <w:name w:val="heading 3"/>
    <w:basedOn w:val="Normal"/>
    <w:link w:val="Heading3Char"/>
    <w:semiHidden/>
    <w:unhideWhenUsed/>
    <w:qFormat/>
    <w:rsid w:val="00D62EB1"/>
    <w:pPr>
      <w:outlineLvl w:val="2"/>
    </w:pPr>
    <w:rPr>
      <w:rFonts w:asciiTheme="majorHAnsi" w:eastAsiaTheme="majorEastAsia" w:hAnsiTheme="majorHAnsi" w:cstheme="majorBidi"/>
      <w:b/>
      <w:bCs/>
      <w:color w:val="FFFFFF" w:themeColor="background1"/>
      <w:sz w:val="80"/>
    </w:rPr>
  </w:style>
  <w:style w:type="paragraph" w:styleId="Heading4">
    <w:name w:val="heading 4"/>
    <w:basedOn w:val="Normal"/>
    <w:link w:val="Heading4Char"/>
    <w:semiHidden/>
    <w:unhideWhenUsed/>
    <w:qFormat/>
    <w:rsid w:val="00D62EB1"/>
    <w:pPr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7954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79548B"/>
  </w:style>
  <w:style w:type="paragraph" w:styleId="Footer">
    <w:name w:val="footer"/>
    <w:basedOn w:val="Normal"/>
    <w:link w:val="FooterChar"/>
    <w:semiHidden/>
    <w:unhideWhenUsed/>
    <w:rsid w:val="007954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79548B"/>
  </w:style>
  <w:style w:type="paragraph" w:styleId="Title">
    <w:name w:val="Title"/>
    <w:basedOn w:val="Normal"/>
    <w:link w:val="TitleChar"/>
    <w:qFormat/>
    <w:rsid w:val="00D77E72"/>
    <w:pPr>
      <w:jc w:val="center"/>
    </w:pPr>
    <w:rPr>
      <w:rFonts w:asciiTheme="majorHAnsi" w:eastAsiaTheme="majorEastAsia" w:hAnsiTheme="majorHAnsi" w:cs="Constantia"/>
      <w:b/>
      <w:color w:val="FFFFFF" w:themeColor="background1"/>
      <w:kern w:val="24"/>
      <w:sz w:val="120"/>
      <w:szCs w:val="5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leChar">
    <w:name w:val="Title Char"/>
    <w:basedOn w:val="DefaultParagraphFont"/>
    <w:link w:val="Title"/>
    <w:rsid w:val="00D77E72"/>
    <w:rPr>
      <w:rFonts w:asciiTheme="majorHAnsi" w:eastAsiaTheme="majorEastAsia" w:hAnsiTheme="majorHAnsi" w:cs="Constantia"/>
      <w:b/>
      <w:color w:val="FFFFFF" w:themeColor="background1"/>
      <w:kern w:val="24"/>
      <w:sz w:val="120"/>
      <w:szCs w:val="5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Subtitle">
    <w:name w:val="Subtitle"/>
    <w:basedOn w:val="Normal"/>
    <w:link w:val="SubtitleChar"/>
    <w:qFormat/>
    <w:rsid w:val="00D77E72"/>
    <w:pPr>
      <w:numPr>
        <w:ilvl w:val="1"/>
      </w:numPr>
      <w:spacing w:before="120"/>
      <w:jc w:val="center"/>
    </w:pPr>
    <w:rPr>
      <w:rFonts w:asciiTheme="majorHAnsi" w:eastAsiaTheme="majorEastAsia" w:hAnsiTheme="majorHAnsi" w:cstheme="majorBidi"/>
      <w:b/>
      <w:iCs/>
      <w:color w:val="FFFFFF" w:themeColor="background1"/>
      <w:sz w:val="36"/>
    </w:rPr>
  </w:style>
  <w:style w:type="character" w:customStyle="1" w:styleId="SubtitleChar">
    <w:name w:val="Subtitle Char"/>
    <w:basedOn w:val="DefaultParagraphFont"/>
    <w:link w:val="Subtitle"/>
    <w:rsid w:val="00D77E72"/>
    <w:rPr>
      <w:rFonts w:asciiTheme="majorHAnsi" w:eastAsiaTheme="majorEastAsia" w:hAnsiTheme="majorHAnsi" w:cstheme="majorBidi"/>
      <w:b/>
      <w:iCs/>
      <w:color w:val="FFFFFF" w:themeColor="background1"/>
      <w:sz w:val="36"/>
    </w:rPr>
  </w:style>
  <w:style w:type="character" w:customStyle="1" w:styleId="Heading1Char">
    <w:name w:val="Heading 1 Char"/>
    <w:basedOn w:val="DefaultParagraphFont"/>
    <w:link w:val="Heading1"/>
    <w:rsid w:val="00D62EB1"/>
    <w:rPr>
      <w:rFonts w:asciiTheme="majorHAnsi" w:eastAsiaTheme="majorEastAsia" w:hAnsiTheme="majorHAnsi" w:cstheme="majorBidi"/>
      <w:b/>
      <w:bCs/>
      <w:color w:val="FFFFFF" w:themeColor="background1"/>
      <w:sz w:val="36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D62EB1"/>
    <w:rPr>
      <w:rFonts w:asciiTheme="majorHAnsi" w:eastAsiaTheme="majorEastAsia" w:hAnsiTheme="majorHAnsi" w:cstheme="majorBidi"/>
      <w:bCs/>
      <w:color w:val="FFFFFF" w:themeColor="background1"/>
      <w:sz w:val="28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62EB1"/>
    <w:rPr>
      <w:rFonts w:asciiTheme="majorHAnsi" w:eastAsiaTheme="majorEastAsia" w:hAnsiTheme="majorHAnsi" w:cstheme="majorBidi"/>
      <w:b/>
      <w:bCs/>
      <w:color w:val="FFFFFF" w:themeColor="background1"/>
      <w:sz w:val="80"/>
    </w:rPr>
  </w:style>
  <w:style w:type="paragraph" w:styleId="ListBullet">
    <w:name w:val="List Bullet"/>
    <w:basedOn w:val="Normal"/>
    <w:unhideWhenUsed/>
    <w:rsid w:val="00E73747"/>
    <w:pPr>
      <w:numPr>
        <w:numId w:val="2"/>
      </w:numPr>
      <w:spacing w:after="200"/>
    </w:pPr>
    <w:rPr>
      <w:color w:val="FFFFFF" w:themeColor="background1"/>
      <w:sz w:val="32"/>
    </w:rPr>
  </w:style>
  <w:style w:type="paragraph" w:customStyle="1" w:styleId="ContactDetails">
    <w:name w:val="Contact Details"/>
    <w:basedOn w:val="Normal"/>
    <w:qFormat/>
    <w:rsid w:val="0079548B"/>
    <w:rPr>
      <w:b/>
      <w:color w:val="FFFFFF" w:themeColor="background1"/>
      <w:sz w:val="32"/>
    </w:rPr>
  </w:style>
  <w:style w:type="character" w:customStyle="1" w:styleId="Heading4Char">
    <w:name w:val="Heading 4 Char"/>
    <w:basedOn w:val="DefaultParagraphFont"/>
    <w:link w:val="Heading4"/>
    <w:semiHidden/>
    <w:rsid w:val="00D62EB1"/>
    <w:rPr>
      <w:rFonts w:asciiTheme="majorHAnsi" w:eastAsiaTheme="majorEastAsia" w:hAnsiTheme="majorHAnsi" w:cstheme="majorBidi"/>
      <w:b/>
      <w:bCs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Flyers:Forte%20Flyer.dotx" TargetMode="External"/></Relationships>
</file>

<file path=word/theme/theme1.xml><?xml version="1.0" encoding="utf-8"?>
<a:theme xmlns:a="http://schemas.openxmlformats.org/drawingml/2006/main" name="Office Theme">
  <a:themeElements>
    <a:clrScheme name="Forte Flyer">
      <a:dk1>
        <a:sysClr val="windowText" lastClr="000000"/>
      </a:dk1>
      <a:lt1>
        <a:sysClr val="window" lastClr="FFFFFF"/>
      </a:lt1>
      <a:dk2>
        <a:srgbClr val="292828"/>
      </a:dk2>
      <a:lt2>
        <a:srgbClr val="DEDEDE"/>
      </a:lt2>
      <a:accent1>
        <a:srgbClr val="C70F0C"/>
      </a:accent1>
      <a:accent2>
        <a:srgbClr val="EB710E"/>
      </a:accent2>
      <a:accent3>
        <a:srgbClr val="FFAC0C"/>
      </a:accent3>
      <a:accent4>
        <a:srgbClr val="9FF21C"/>
      </a:accent4>
      <a:accent5>
        <a:srgbClr val="18D0C1"/>
      </a:accent5>
      <a:accent6>
        <a:srgbClr val="0DA0F4"/>
      </a:accent6>
      <a:hlink>
        <a:srgbClr val="8F3BED"/>
      </a:hlink>
      <a:folHlink>
        <a:srgbClr val="C29EEB"/>
      </a:folHlink>
    </a:clrScheme>
    <a:fontScheme name="Forte Flyer">
      <a:majorFont>
        <a:latin typeface="Constantia"/>
        <a:ea typeface=""/>
        <a:cs typeface=""/>
        <a:font script="Jpan" typeface="ＭＳ Ｐ明朝"/>
      </a:majorFont>
      <a:minorFont>
        <a:latin typeface="Constantia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Forte Flyer.dotx</Template>
  <TotalTime>5</TotalTime>
  <Pages>1</Pages>
  <Words>4</Words>
  <Characters>23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Emlet</dc:creator>
  <cp:keywords/>
  <dc:description/>
  <cp:lastModifiedBy>Charles Emlet</cp:lastModifiedBy>
  <cp:revision>3</cp:revision>
  <cp:lastPrinted>2007-05-25T17:55:00Z</cp:lastPrinted>
  <dcterms:created xsi:type="dcterms:W3CDTF">2013-02-11T22:15:00Z</dcterms:created>
  <dcterms:modified xsi:type="dcterms:W3CDTF">2013-02-11T22:19:00Z</dcterms:modified>
  <cp:category/>
</cp:coreProperties>
</file>